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C2" w:rsidRDefault="0033232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Školní družina Zámecká 4, šk. rok 2023/2024</w:t>
      </w:r>
    </w:p>
    <w:p w:rsidR="001421C2" w:rsidRDefault="001421C2">
      <w:pPr>
        <w:jc w:val="center"/>
        <w:rPr>
          <w:b/>
          <w:u w:val="single"/>
        </w:rPr>
      </w:pPr>
    </w:p>
    <w:p w:rsidR="001421C2" w:rsidRDefault="00332324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ZÁŘÍ:</w:t>
      </w:r>
      <w:r>
        <w:rPr>
          <w:b/>
          <w:i/>
          <w:u w:val="single"/>
        </w:rPr>
        <w:tab/>
        <w:t>Naše škola , naše družina</w:t>
      </w:r>
    </w:p>
    <w:p w:rsidR="001421C2" w:rsidRDefault="00332324">
      <w:pPr>
        <w:ind w:left="1416" w:hanging="711"/>
        <w:jc w:val="both"/>
      </w:pPr>
      <w:r>
        <w:t>.</w:t>
      </w:r>
      <w:r>
        <w:tab/>
        <w:t xml:space="preserve">naše škola není bludiště – pátráme, co skrývají chodby, učebny, zjišťujeme, kdo všechno v naší škole </w:t>
      </w:r>
      <w:r>
        <w:t>pracuje</w:t>
      </w:r>
    </w:p>
    <w:p w:rsidR="001421C2" w:rsidRDefault="00332324">
      <w:pPr>
        <w:ind w:left="1416" w:hanging="711"/>
        <w:jc w:val="both"/>
      </w:pPr>
      <w:r>
        <w:t>.</w:t>
      </w:r>
      <w:r>
        <w:tab/>
        <w:t>organizace a režim ŠD, rozlišení povinnosti a zábavy</w:t>
      </w:r>
    </w:p>
    <w:p w:rsidR="001421C2" w:rsidRDefault="00332324">
      <w:pPr>
        <w:ind w:left="1416" w:hanging="711"/>
        <w:jc w:val="both"/>
      </w:pPr>
      <w:r>
        <w:t>.</w:t>
      </w:r>
      <w:r>
        <w:tab/>
        <w:t>navázání přátelských vztahů</w:t>
      </w:r>
    </w:p>
    <w:p w:rsidR="001421C2" w:rsidRDefault="00332324">
      <w:pPr>
        <w:ind w:left="1416" w:hanging="711"/>
        <w:jc w:val="both"/>
      </w:pPr>
      <w:r>
        <w:t>.</w:t>
      </w:r>
      <w:r>
        <w:tab/>
        <w:t>kamarádi okolo nás – žebříček hodnot</w:t>
      </w:r>
    </w:p>
    <w:p w:rsidR="001421C2" w:rsidRDefault="00332324">
      <w:pPr>
        <w:ind w:left="1416" w:hanging="711"/>
        <w:jc w:val="both"/>
      </w:pPr>
      <w:r>
        <w:t>.</w:t>
      </w:r>
      <w:r>
        <w:tab/>
        <w:t>cesta do školy a sebeobsluha</w:t>
      </w:r>
    </w:p>
    <w:p w:rsidR="001421C2" w:rsidRDefault="00332324">
      <w:pPr>
        <w:ind w:left="1416" w:hanging="711"/>
        <w:jc w:val="both"/>
      </w:pPr>
      <w:r>
        <w:t>.</w:t>
      </w:r>
      <w:r>
        <w:tab/>
        <w:t>vuřtíkování</w:t>
      </w:r>
    </w:p>
    <w:p w:rsidR="001421C2" w:rsidRDefault="00332324">
      <w:pPr>
        <w:ind w:left="1416" w:hanging="711"/>
        <w:jc w:val="both"/>
      </w:pPr>
      <w:r>
        <w:t>.</w:t>
      </w:r>
      <w:r>
        <w:tab/>
        <w:t>aktuální situace – hygiena, chování</w:t>
      </w:r>
    </w:p>
    <w:p w:rsidR="001421C2" w:rsidRDefault="00332324">
      <w:pPr>
        <w:ind w:left="1416" w:hanging="711"/>
        <w:jc w:val="both"/>
        <w:rPr>
          <w:b/>
          <w:i/>
          <w:u w:val="single"/>
        </w:rPr>
      </w:pPr>
      <w:r>
        <w:rPr>
          <w:b/>
          <w:i/>
          <w:u w:val="single"/>
        </w:rPr>
        <w:t>ŘÍJEN: Veselé barvy podzimu</w:t>
      </w:r>
    </w:p>
    <w:p w:rsidR="001421C2" w:rsidRDefault="00332324">
      <w:pPr>
        <w:ind w:left="1416" w:hanging="711"/>
        <w:jc w:val="both"/>
      </w:pPr>
      <w:r>
        <w:t>.</w:t>
      </w:r>
      <w:r>
        <w:tab/>
        <w:t>přírodovědn</w:t>
      </w:r>
      <w:r>
        <w:t>é vycházky</w:t>
      </w:r>
    </w:p>
    <w:p w:rsidR="001421C2" w:rsidRDefault="00332324">
      <w:pPr>
        <w:ind w:left="1416" w:hanging="711"/>
        <w:jc w:val="both"/>
      </w:pPr>
      <w:r>
        <w:lastRenderedPageBreak/>
        <w:t>.</w:t>
      </w:r>
      <w:r>
        <w:tab/>
        <w:t>hry s napodobováním zvířat</w:t>
      </w:r>
    </w:p>
    <w:p w:rsidR="001421C2" w:rsidRDefault="00332324">
      <w:pPr>
        <w:ind w:left="1416" w:hanging="711"/>
        <w:jc w:val="both"/>
      </w:pPr>
      <w:r>
        <w:t>.</w:t>
      </w:r>
      <w:r>
        <w:tab/>
        <w:t>výrobky z přírodnin</w:t>
      </w:r>
    </w:p>
    <w:p w:rsidR="001421C2" w:rsidRDefault="00332324">
      <w:pPr>
        <w:ind w:left="1416" w:hanging="711"/>
        <w:jc w:val="both"/>
        <w:rPr>
          <w:b/>
          <w:i/>
          <w:u w:val="single"/>
        </w:rPr>
      </w:pPr>
      <w:r>
        <w:rPr>
          <w:b/>
          <w:i/>
          <w:u w:val="single"/>
        </w:rPr>
        <w:t>LISTOPAD: Malá stezka odvahy</w:t>
      </w:r>
    </w:p>
    <w:p w:rsidR="001421C2" w:rsidRDefault="00332324">
      <w:pPr>
        <w:ind w:left="1416" w:hanging="711"/>
        <w:jc w:val="both"/>
      </w:pPr>
      <w:r>
        <w:t>.</w:t>
      </w:r>
      <w:r>
        <w:tab/>
        <w:t>zamykáme les</w:t>
      </w:r>
    </w:p>
    <w:p w:rsidR="001421C2" w:rsidRDefault="00332324">
      <w:pPr>
        <w:ind w:left="1416" w:hanging="711"/>
        <w:jc w:val="both"/>
      </w:pPr>
      <w:r>
        <w:t xml:space="preserve">. </w:t>
      </w:r>
      <w:r>
        <w:tab/>
        <w:t>rozvíjení charakterových vlastností, tolerance</w:t>
      </w:r>
    </w:p>
    <w:p w:rsidR="001421C2" w:rsidRDefault="00332324">
      <w:pPr>
        <w:ind w:left="1416" w:hanging="711"/>
        <w:jc w:val="both"/>
      </w:pPr>
      <w:r>
        <w:t>.</w:t>
      </w:r>
      <w:r>
        <w:tab/>
        <w:t>učíme se pořádku, povídání o vandalismu</w:t>
      </w:r>
    </w:p>
    <w:p w:rsidR="001421C2" w:rsidRDefault="00332324">
      <w:pPr>
        <w:ind w:left="1416" w:hanging="711"/>
        <w:jc w:val="both"/>
      </w:pPr>
      <w:r>
        <w:t xml:space="preserve">. </w:t>
      </w:r>
      <w:r>
        <w:tab/>
        <w:t xml:space="preserve">už myslíme na vánoce </w:t>
      </w:r>
    </w:p>
    <w:p w:rsidR="001421C2" w:rsidRDefault="00332324">
      <w:pPr>
        <w:ind w:left="1416" w:hanging="711"/>
        <w:jc w:val="both"/>
        <w:rPr>
          <w:b/>
          <w:i/>
          <w:u w:val="single"/>
        </w:rPr>
      </w:pPr>
      <w:r>
        <w:rPr>
          <w:b/>
          <w:i/>
          <w:u w:val="single"/>
        </w:rPr>
        <w:t>PROSINEC: Kouzelný vánoční měsíc</w:t>
      </w:r>
    </w:p>
    <w:p w:rsidR="001421C2" w:rsidRDefault="00332324">
      <w:pPr>
        <w:ind w:left="1416" w:hanging="711"/>
        <w:jc w:val="both"/>
      </w:pPr>
      <w:r>
        <w:t>.</w:t>
      </w:r>
      <w:r>
        <w:tab/>
        <w:t xml:space="preserve">Mikulášské rejdění </w:t>
      </w:r>
    </w:p>
    <w:p w:rsidR="001421C2" w:rsidRDefault="00332324">
      <w:pPr>
        <w:ind w:left="1416" w:hanging="711"/>
        <w:jc w:val="both"/>
      </w:pPr>
      <w:r>
        <w:t>.</w:t>
      </w:r>
      <w:r>
        <w:tab/>
        <w:t>vyprávění vánočních příběhů</w:t>
      </w:r>
    </w:p>
    <w:p w:rsidR="001421C2" w:rsidRDefault="00332324">
      <w:pPr>
        <w:ind w:left="1416" w:hanging="711"/>
        <w:jc w:val="both"/>
      </w:pPr>
      <w:r>
        <w:t>.</w:t>
      </w:r>
      <w:r>
        <w:tab/>
        <w:t>vyrábění výrobků s vánoční tématikou</w:t>
      </w:r>
    </w:p>
    <w:p w:rsidR="001421C2" w:rsidRDefault="00332324">
      <w:pPr>
        <w:ind w:left="1416" w:hanging="711"/>
        <w:jc w:val="both"/>
      </w:pPr>
      <w:r>
        <w:t>.</w:t>
      </w:r>
      <w:r>
        <w:tab/>
        <w:t>vánoční zvyky</w:t>
      </w:r>
    </w:p>
    <w:p w:rsidR="001421C2" w:rsidRDefault="00332324">
      <w:pPr>
        <w:ind w:left="1416" w:hanging="711"/>
        <w:jc w:val="both"/>
      </w:pPr>
      <w:r>
        <w:t>.</w:t>
      </w:r>
      <w:r>
        <w:tab/>
        <w:t>vánoční besídka – nácvik vystoupení</w:t>
      </w:r>
    </w:p>
    <w:p w:rsidR="001421C2" w:rsidRDefault="00332324">
      <w:pPr>
        <w:ind w:left="1416" w:hanging="711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LEDEN: Sníh, led a mráz – zimní čas</w:t>
      </w:r>
    </w:p>
    <w:p w:rsidR="001421C2" w:rsidRDefault="00332324">
      <w:pPr>
        <w:ind w:left="1416" w:hanging="711"/>
        <w:jc w:val="both"/>
      </w:pPr>
      <w:r>
        <w:t>.</w:t>
      </w:r>
      <w:r>
        <w:tab/>
        <w:t>malování a vyrábění – zimní tématika</w:t>
      </w:r>
    </w:p>
    <w:p w:rsidR="001421C2" w:rsidRDefault="00332324">
      <w:pPr>
        <w:ind w:left="1416" w:hanging="711"/>
        <w:jc w:val="both"/>
      </w:pPr>
      <w:r>
        <w:t>.</w:t>
      </w:r>
      <w:r>
        <w:tab/>
        <w:t>zimní sporty a radovánky</w:t>
      </w:r>
    </w:p>
    <w:p w:rsidR="001421C2" w:rsidRDefault="00332324">
      <w:pPr>
        <w:ind w:left="1416" w:hanging="711"/>
        <w:jc w:val="both"/>
      </w:pPr>
      <w:r>
        <w:t>.</w:t>
      </w:r>
      <w:r>
        <w:tab/>
        <w:t>přírodo</w:t>
      </w:r>
      <w:r>
        <w:t>vědné vycházky do okolí</w:t>
      </w:r>
    </w:p>
    <w:p w:rsidR="001421C2" w:rsidRDefault="00332324">
      <w:pPr>
        <w:ind w:left="1416" w:hanging="711"/>
        <w:jc w:val="both"/>
      </w:pPr>
      <w:r>
        <w:t>.</w:t>
      </w:r>
      <w:r>
        <w:tab/>
        <w:t>jak se správně oblékat</w:t>
      </w:r>
    </w:p>
    <w:p w:rsidR="001421C2" w:rsidRDefault="00332324">
      <w:pPr>
        <w:ind w:left="1416" w:hanging="711"/>
        <w:jc w:val="both"/>
      </w:pPr>
      <w:r>
        <w:t>.</w:t>
      </w:r>
      <w:r>
        <w:tab/>
        <w:t>kvízy, hádanky, doplňovačky</w:t>
      </w:r>
    </w:p>
    <w:p w:rsidR="001421C2" w:rsidRDefault="00332324">
      <w:pPr>
        <w:ind w:left="1416" w:hanging="711"/>
        <w:jc w:val="both"/>
        <w:rPr>
          <w:b/>
          <w:i/>
          <w:u w:val="single"/>
        </w:rPr>
      </w:pPr>
      <w:r>
        <w:rPr>
          <w:b/>
          <w:i/>
          <w:u w:val="single"/>
        </w:rPr>
        <w:t>ÚNOR: Se zdravým duchem, zdravé tělo</w:t>
      </w:r>
    </w:p>
    <w:p w:rsidR="001421C2" w:rsidRDefault="00332324">
      <w:pPr>
        <w:ind w:left="1416" w:hanging="711"/>
        <w:jc w:val="both"/>
      </w:pPr>
      <w:r>
        <w:t>.</w:t>
      </w:r>
      <w:r>
        <w:tab/>
        <w:t>sněhový sochař – stavby ze sněhu</w:t>
      </w:r>
    </w:p>
    <w:p w:rsidR="001421C2" w:rsidRDefault="00332324">
      <w:pPr>
        <w:ind w:left="1416" w:hanging="711"/>
        <w:jc w:val="both"/>
      </w:pPr>
      <w:r>
        <w:t>.</w:t>
      </w:r>
      <w:r>
        <w:tab/>
        <w:t>naše tělo – životní styl, hygiena, stravování</w:t>
      </w:r>
    </w:p>
    <w:p w:rsidR="001421C2" w:rsidRDefault="00332324">
      <w:pPr>
        <w:ind w:left="1416" w:hanging="711"/>
        <w:jc w:val="both"/>
      </w:pPr>
      <w:r>
        <w:t>.</w:t>
      </w:r>
      <w:r>
        <w:tab/>
        <w:t>lidé okolo nás – rodina, vztahy</w:t>
      </w:r>
    </w:p>
    <w:p w:rsidR="001421C2" w:rsidRDefault="00332324">
      <w:pPr>
        <w:ind w:left="1416" w:hanging="711"/>
        <w:jc w:val="both"/>
      </w:pPr>
      <w:r>
        <w:t>.</w:t>
      </w:r>
      <w:r>
        <w:tab/>
        <w:t>karnevalový rej a sou</w:t>
      </w:r>
      <w:r>
        <w:t>těže – výroba masek</w:t>
      </w:r>
    </w:p>
    <w:p w:rsidR="001421C2" w:rsidRDefault="00332324">
      <w:pPr>
        <w:ind w:left="1416" w:hanging="711"/>
        <w:jc w:val="both"/>
        <w:rPr>
          <w:b/>
          <w:i/>
          <w:u w:val="single"/>
        </w:rPr>
      </w:pPr>
      <w:r>
        <w:rPr>
          <w:b/>
          <w:i/>
          <w:u w:val="single"/>
        </w:rPr>
        <w:t>BŘEZEN: Jarní pozdrav sněženky</w:t>
      </w:r>
    </w:p>
    <w:p w:rsidR="001421C2" w:rsidRDefault="00332324">
      <w:pPr>
        <w:ind w:left="1416" w:hanging="711"/>
        <w:jc w:val="both"/>
      </w:pPr>
      <w:r>
        <w:t>.</w:t>
      </w:r>
      <w:r>
        <w:tab/>
        <w:t>velikonoční turnaj v pexesu</w:t>
      </w:r>
    </w:p>
    <w:p w:rsidR="001421C2" w:rsidRDefault="00332324">
      <w:pPr>
        <w:ind w:left="1416" w:hanging="711"/>
        <w:jc w:val="both"/>
      </w:pPr>
      <w:r>
        <w:lastRenderedPageBreak/>
        <w:t>.</w:t>
      </w:r>
      <w:r>
        <w:tab/>
        <w:t>probouzí se jaro</w:t>
      </w:r>
    </w:p>
    <w:p w:rsidR="001421C2" w:rsidRDefault="00332324">
      <w:pPr>
        <w:ind w:left="1416" w:hanging="711"/>
        <w:jc w:val="both"/>
      </w:pPr>
      <w:r>
        <w:t>.</w:t>
      </w:r>
      <w:r>
        <w:tab/>
        <w:t>návštěva městské knihovny</w:t>
      </w:r>
    </w:p>
    <w:p w:rsidR="001421C2" w:rsidRDefault="00332324">
      <w:pPr>
        <w:ind w:left="1416" w:hanging="711"/>
        <w:jc w:val="both"/>
        <w:rPr>
          <w:b/>
          <w:i/>
          <w:u w:val="single"/>
        </w:rPr>
      </w:pPr>
      <w:r>
        <w:rPr>
          <w:b/>
          <w:i/>
          <w:u w:val="single"/>
        </w:rPr>
        <w:t>DUBEN: Mláďata</w:t>
      </w:r>
    </w:p>
    <w:p w:rsidR="001421C2" w:rsidRDefault="00332324">
      <w:pPr>
        <w:ind w:left="1416" w:hanging="711"/>
        <w:jc w:val="both"/>
      </w:pPr>
      <w:r>
        <w:t>.</w:t>
      </w:r>
      <w:r>
        <w:tab/>
        <w:t>týden zvířecích mazlíčků v družině</w:t>
      </w:r>
    </w:p>
    <w:p w:rsidR="001421C2" w:rsidRDefault="00332324">
      <w:pPr>
        <w:ind w:left="1416" w:hanging="711"/>
        <w:jc w:val="both"/>
      </w:pPr>
      <w:r>
        <w:t>.</w:t>
      </w:r>
      <w:r>
        <w:tab/>
        <w:t>pomoc živé a neživé přírodě</w:t>
      </w:r>
    </w:p>
    <w:p w:rsidR="001421C2" w:rsidRDefault="00332324">
      <w:pPr>
        <w:ind w:left="1416" w:hanging="711"/>
        <w:jc w:val="both"/>
      </w:pPr>
      <w:r>
        <w:t>.</w:t>
      </w:r>
      <w:r>
        <w:tab/>
        <w:t>velikonoce</w:t>
      </w:r>
    </w:p>
    <w:p w:rsidR="001421C2" w:rsidRDefault="00332324">
      <w:pPr>
        <w:ind w:left="1416" w:hanging="711"/>
        <w:jc w:val="both"/>
      </w:pPr>
      <w:r>
        <w:t>.</w:t>
      </w:r>
      <w:r>
        <w:tab/>
        <w:t xml:space="preserve">logické matematické kvízy, </w:t>
      </w:r>
      <w:r>
        <w:t>hlavolamy</w:t>
      </w:r>
    </w:p>
    <w:p w:rsidR="001421C2" w:rsidRDefault="00332324">
      <w:pPr>
        <w:ind w:left="1416" w:hanging="711"/>
        <w:jc w:val="both"/>
        <w:rPr>
          <w:b/>
          <w:i/>
          <w:u w:val="single"/>
        </w:rPr>
      </w:pPr>
      <w:r>
        <w:rPr>
          <w:b/>
          <w:i/>
          <w:u w:val="single"/>
        </w:rPr>
        <w:t>KVĚTEN: Jsme veselé děti</w:t>
      </w:r>
    </w:p>
    <w:p w:rsidR="001421C2" w:rsidRDefault="00332324">
      <w:pPr>
        <w:ind w:left="1416" w:hanging="711"/>
        <w:jc w:val="both"/>
      </w:pPr>
      <w:r>
        <w:t>.</w:t>
      </w:r>
      <w:r>
        <w:tab/>
        <w:t>netradiční sporty</w:t>
      </w:r>
    </w:p>
    <w:p w:rsidR="001421C2" w:rsidRDefault="00332324">
      <w:pPr>
        <w:ind w:left="1416" w:hanging="711"/>
        <w:jc w:val="both"/>
      </w:pPr>
      <w:r>
        <w:t>.</w:t>
      </w:r>
      <w:r>
        <w:tab/>
        <w:t>dárky a přání pro maminky</w:t>
      </w:r>
    </w:p>
    <w:p w:rsidR="001421C2" w:rsidRDefault="00332324">
      <w:pPr>
        <w:ind w:left="1416" w:hanging="711"/>
        <w:jc w:val="both"/>
      </w:pPr>
      <w:r>
        <w:t>.</w:t>
      </w:r>
      <w:r>
        <w:tab/>
        <w:t>malování na chodníku</w:t>
      </w:r>
    </w:p>
    <w:p w:rsidR="001421C2" w:rsidRDefault="00332324">
      <w:pPr>
        <w:ind w:left="1416" w:hanging="711"/>
        <w:jc w:val="both"/>
      </w:pPr>
      <w:r>
        <w:t>.</w:t>
      </w:r>
      <w:r>
        <w:tab/>
        <w:t>poznáváme vzdálené okolí</w:t>
      </w:r>
    </w:p>
    <w:p w:rsidR="001421C2" w:rsidRDefault="00332324">
      <w:pPr>
        <w:ind w:left="1416" w:hanging="711"/>
        <w:jc w:val="both"/>
        <w:rPr>
          <w:b/>
          <w:i/>
          <w:u w:val="single"/>
        </w:rPr>
      </w:pPr>
      <w:r>
        <w:rPr>
          <w:b/>
          <w:i/>
          <w:u w:val="single"/>
        </w:rPr>
        <w:t>ČERVEN: Letní radovánky</w:t>
      </w:r>
    </w:p>
    <w:p w:rsidR="001421C2" w:rsidRDefault="00332324">
      <w:pPr>
        <w:ind w:left="1416" w:hanging="711"/>
        <w:jc w:val="both"/>
      </w:pPr>
      <w:r>
        <w:lastRenderedPageBreak/>
        <w:t>.</w:t>
      </w:r>
      <w:r>
        <w:tab/>
        <w:t>Den dětí – návštěva ZOO</w:t>
      </w:r>
    </w:p>
    <w:p w:rsidR="001421C2" w:rsidRDefault="00332324">
      <w:pPr>
        <w:ind w:left="1416" w:hanging="711"/>
        <w:jc w:val="both"/>
      </w:pPr>
      <w:r>
        <w:t>.</w:t>
      </w:r>
      <w:r>
        <w:tab/>
        <w:t>spolupráce s MŠ</w:t>
      </w:r>
    </w:p>
    <w:p w:rsidR="001421C2" w:rsidRDefault="00332324">
      <w:pPr>
        <w:ind w:left="1416" w:hanging="711"/>
        <w:jc w:val="both"/>
      </w:pPr>
      <w:r>
        <w:t>.</w:t>
      </w:r>
      <w:r>
        <w:tab/>
        <w:t xml:space="preserve">bezpečnost - vyprávění o nebezpečích a nástrahách </w:t>
      </w:r>
      <w:r>
        <w:t>okolo nás</w:t>
      </w:r>
    </w:p>
    <w:p w:rsidR="001421C2" w:rsidRDefault="00332324">
      <w:pPr>
        <w:ind w:left="1416" w:hanging="711"/>
        <w:jc w:val="both"/>
      </w:pPr>
      <w:r>
        <w:t>.</w:t>
      </w:r>
      <w:r>
        <w:tab/>
        <w:t>prázdniny se blíží</w:t>
      </w:r>
    </w:p>
    <w:p w:rsidR="001421C2" w:rsidRDefault="00332324">
      <w:pPr>
        <w:ind w:left="1416" w:hanging="711"/>
        <w:jc w:val="both"/>
      </w:pPr>
      <w:r>
        <w:t>.</w:t>
      </w:r>
      <w:r>
        <w:tab/>
        <w:t>oprava a úklid hraček, úklid školního dvorku</w:t>
      </w:r>
    </w:p>
    <w:p w:rsidR="001421C2" w:rsidRDefault="00332324">
      <w:pPr>
        <w:ind w:left="1416" w:hanging="711"/>
        <w:jc w:val="both"/>
      </w:pPr>
      <w:r>
        <w:t>Po celý školní rok budeme:</w:t>
      </w:r>
    </w:p>
    <w:p w:rsidR="001421C2" w:rsidRDefault="00332324">
      <w:pPr>
        <w:ind w:left="1416" w:hanging="711"/>
        <w:jc w:val="both"/>
      </w:pPr>
      <w:r>
        <w:t>.</w:t>
      </w:r>
      <w:r>
        <w:tab/>
        <w:t>hrát šprtec (stolní hokej), jehož vyvrcholením je závěrečný turnaj a získání putovního poháru</w:t>
      </w:r>
    </w:p>
    <w:p w:rsidR="001421C2" w:rsidRDefault="00332324">
      <w:pPr>
        <w:ind w:left="1416" w:hanging="711"/>
        <w:jc w:val="both"/>
      </w:pPr>
      <w:r>
        <w:t>.</w:t>
      </w:r>
      <w:r>
        <w:tab/>
        <w:t>navštěvovat akce školy a aktuální akce pořádané mimoš</w:t>
      </w:r>
      <w:r>
        <w:t>kolními organizacemi dle aktuálního stavu a nařízení vlády</w:t>
      </w:r>
    </w:p>
    <w:p w:rsidR="001421C2" w:rsidRDefault="00332324">
      <w:pPr>
        <w:ind w:left="1416" w:hanging="711"/>
        <w:jc w:val="both"/>
      </w:pPr>
      <w:r>
        <w:t>.</w:t>
      </w:r>
      <w:r>
        <w:tab/>
        <w:t>starat se o pěkné a čisté prostředí školního dvorku</w:t>
      </w:r>
    </w:p>
    <w:sectPr w:rsidR="001421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324" w:rsidRDefault="00332324">
      <w:pPr>
        <w:spacing w:after="0" w:line="240" w:lineRule="auto"/>
      </w:pPr>
      <w:r>
        <w:separator/>
      </w:r>
    </w:p>
  </w:endnote>
  <w:endnote w:type="continuationSeparator" w:id="0">
    <w:p w:rsidR="00332324" w:rsidRDefault="0033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324" w:rsidRDefault="003323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2324" w:rsidRDefault="00332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21C2"/>
    <w:rsid w:val="001421C2"/>
    <w:rsid w:val="00332324"/>
    <w:rsid w:val="006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1E9A662-611D-44AD-8D35-7E789FD3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Martina Valešová</cp:lastModifiedBy>
  <cp:revision>2</cp:revision>
  <cp:lastPrinted>2023-10-02T10:56:00Z</cp:lastPrinted>
  <dcterms:created xsi:type="dcterms:W3CDTF">2023-10-17T06:48:00Z</dcterms:created>
  <dcterms:modified xsi:type="dcterms:W3CDTF">2023-10-17T06:48:00Z</dcterms:modified>
</cp:coreProperties>
</file>